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D939" w14:textId="77777777" w:rsidR="00A4467A" w:rsidRPr="00C3152D" w:rsidRDefault="00A5649F" w:rsidP="00FA23BD">
      <w:pPr>
        <w:tabs>
          <w:tab w:val="left" w:pos="6700"/>
          <w:tab w:val="right" w:pos="10800"/>
        </w:tabs>
        <w:spacing w:after="120"/>
        <w:rPr>
          <w:rFonts w:ascii="Slicker" w:hAnsi="Slicker" w:cs="Shruti"/>
          <w:b/>
          <w:color w:val="808080"/>
          <w:sz w:val="64"/>
          <w:szCs w:val="64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8C5A7EF" wp14:editId="61C864DF">
            <wp:simplePos x="0" y="0"/>
            <wp:positionH relativeFrom="column">
              <wp:posOffset>7620</wp:posOffset>
            </wp:positionH>
            <wp:positionV relativeFrom="paragraph">
              <wp:posOffset>14588</wp:posOffset>
            </wp:positionV>
            <wp:extent cx="1762897" cy="3082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wlerWeb Logo 2016 Mk1 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97" cy="30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20">
        <w:rPr>
          <w:b/>
          <w:sz w:val="36"/>
        </w:rPr>
        <w:tab/>
      </w:r>
      <w:r w:rsidR="005677A5">
        <w:rPr>
          <w:b/>
          <w:sz w:val="36"/>
        </w:rPr>
        <w:t xml:space="preserve">           </w:t>
      </w:r>
      <w:r w:rsidR="005677A5" w:rsidRPr="005677A5">
        <w:rPr>
          <w:b/>
          <w:sz w:val="32"/>
        </w:rPr>
        <w:t xml:space="preserve"> </w:t>
      </w:r>
      <w:r w:rsidR="000C6720" w:rsidRPr="005677A5">
        <w:rPr>
          <w:rFonts w:cs="Arial"/>
          <w:sz w:val="44"/>
          <w:szCs w:val="48"/>
        </w:rPr>
        <w:t>I</w:t>
      </w:r>
      <w:r w:rsidR="00E90C11" w:rsidRPr="005677A5">
        <w:rPr>
          <w:rFonts w:cs="Arial"/>
          <w:sz w:val="44"/>
          <w:szCs w:val="48"/>
        </w:rPr>
        <w:t>nvoice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9"/>
        <w:gridCol w:w="5956"/>
        <w:gridCol w:w="2743"/>
      </w:tblGrid>
      <w:tr w:rsidR="00C9394C" w14:paraId="1F573BF0" w14:textId="77777777">
        <w:trPr>
          <w:trHeight w:val="1021"/>
        </w:trPr>
        <w:tc>
          <w:tcPr>
            <w:tcW w:w="9514" w:type="dxa"/>
            <w:gridSpan w:val="3"/>
          </w:tcPr>
          <w:p w14:paraId="5C6E41F0" w14:textId="77777777" w:rsidR="008C63E6" w:rsidRPr="001C2731" w:rsidRDefault="00280AC0" w:rsidP="008C63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 Box</w:t>
            </w:r>
            <w:r w:rsidR="008B263E">
              <w:rPr>
                <w:rFonts w:cs="Arial"/>
                <w:sz w:val="22"/>
                <w:szCs w:val="22"/>
              </w:rPr>
              <w:t xml:space="preserve"> 1, </w:t>
            </w:r>
            <w:r w:rsidR="008C63E6" w:rsidRPr="001C2731">
              <w:rPr>
                <w:rFonts w:cs="Arial"/>
                <w:sz w:val="22"/>
                <w:szCs w:val="22"/>
              </w:rPr>
              <w:t>Water Tower Yard, Presmere Road, Pettistree, Woodbridge, Suffolk. IP13 0HZ</w:t>
            </w:r>
          </w:p>
          <w:p w14:paraId="0CE47320" w14:textId="77777777" w:rsidR="00C9394C" w:rsidRPr="001C2731" w:rsidRDefault="008C63E6" w:rsidP="008C63E6">
            <w:pPr>
              <w:spacing w:before="60"/>
              <w:rPr>
                <w:rFonts w:cs="Arial"/>
                <w:noProof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Phone: </w:t>
            </w:r>
            <w:r w:rsidRPr="001C2731">
              <w:rPr>
                <w:rFonts w:cs="Arial"/>
                <w:noProof/>
                <w:sz w:val="22"/>
                <w:szCs w:val="22"/>
              </w:rPr>
              <w:t xml:space="preserve">07812 453965     Email: </w:t>
            </w:r>
            <w:r w:rsidRPr="001C2731">
              <w:rPr>
                <w:rFonts w:cs="Arial"/>
                <w:sz w:val="22"/>
                <w:szCs w:val="22"/>
              </w:rPr>
              <w:t>marc@fowlerweb.net</w:t>
            </w:r>
            <w:r w:rsidR="00730225" w:rsidRPr="001C2731">
              <w:rPr>
                <w:rFonts w:cs="Arial"/>
                <w:noProof/>
                <w:sz w:val="22"/>
                <w:szCs w:val="22"/>
              </w:rPr>
              <w:t xml:space="preserve">     Website: </w:t>
            </w:r>
            <w:r w:rsidR="0091151A" w:rsidRPr="001C2731">
              <w:rPr>
                <w:rFonts w:cs="Arial"/>
                <w:noProof/>
                <w:sz w:val="22"/>
                <w:szCs w:val="22"/>
              </w:rPr>
              <w:t>www.fowlerweb.net</w:t>
            </w:r>
          </w:p>
          <w:p w14:paraId="33214B6C" w14:textId="77777777" w:rsidR="0091151A" w:rsidRPr="001C2731" w:rsidRDefault="0091151A" w:rsidP="008C63E6">
            <w:pPr>
              <w:spacing w:before="60"/>
              <w:rPr>
                <w:sz w:val="22"/>
                <w:szCs w:val="22"/>
              </w:rPr>
            </w:pPr>
          </w:p>
        </w:tc>
      </w:tr>
      <w:tr w:rsidR="00064644" w14:paraId="46FCF43D" w14:textId="77777777">
        <w:trPr>
          <w:trHeight w:val="1431"/>
        </w:trPr>
        <w:tc>
          <w:tcPr>
            <w:tcW w:w="608" w:type="dxa"/>
          </w:tcPr>
          <w:p w14:paraId="70A32786" w14:textId="77777777" w:rsidR="00DD2981" w:rsidRPr="001C2731" w:rsidRDefault="00064644" w:rsidP="00B45FE8">
            <w:pPr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To: </w:t>
            </w:r>
          </w:p>
          <w:p w14:paraId="3E302881" w14:textId="77777777" w:rsidR="00DD2981" w:rsidRPr="001C2731" w:rsidRDefault="00DD2981" w:rsidP="00B45FE8">
            <w:pPr>
              <w:rPr>
                <w:rFonts w:cs="Arial"/>
                <w:sz w:val="22"/>
                <w:szCs w:val="22"/>
              </w:rPr>
            </w:pPr>
          </w:p>
          <w:p w14:paraId="588EBB32" w14:textId="77777777" w:rsidR="00DD2981" w:rsidRPr="001C2731" w:rsidRDefault="00DD2981" w:rsidP="00B45FE8">
            <w:pPr>
              <w:rPr>
                <w:rFonts w:cs="Arial"/>
                <w:sz w:val="22"/>
                <w:szCs w:val="22"/>
              </w:rPr>
            </w:pPr>
          </w:p>
          <w:p w14:paraId="76B0614D" w14:textId="77777777" w:rsidR="00DD2981" w:rsidRPr="001C2731" w:rsidRDefault="00DD2981" w:rsidP="00B45FE8">
            <w:pPr>
              <w:rPr>
                <w:rFonts w:cs="Arial"/>
                <w:sz w:val="22"/>
                <w:szCs w:val="22"/>
              </w:rPr>
            </w:pPr>
          </w:p>
          <w:p w14:paraId="6791B5A4" w14:textId="77777777" w:rsidR="00DD2981" w:rsidRPr="001C2731" w:rsidRDefault="00DD2981" w:rsidP="00B45FE8">
            <w:pPr>
              <w:rPr>
                <w:rFonts w:cs="Arial"/>
                <w:sz w:val="22"/>
                <w:szCs w:val="22"/>
              </w:rPr>
            </w:pPr>
          </w:p>
          <w:p w14:paraId="5BF2395B" w14:textId="77777777" w:rsidR="00064644" w:rsidRPr="001C2731" w:rsidRDefault="00064644" w:rsidP="00B45F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768F3DA9" w14:textId="77777777" w:rsidR="00927B73" w:rsidRPr="001C2731" w:rsidRDefault="00927B73" w:rsidP="00FA2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03D61EB" w14:textId="77777777" w:rsidR="00064644" w:rsidRPr="001C2731" w:rsidRDefault="00064644" w:rsidP="00C64A8D">
            <w:pPr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Date: </w:t>
            </w:r>
          </w:p>
          <w:p w14:paraId="7DE2795E" w14:textId="77777777" w:rsidR="00064644" w:rsidRPr="001C2731" w:rsidRDefault="00064644" w:rsidP="00C9394C">
            <w:pPr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ab/>
            </w:r>
          </w:p>
          <w:p w14:paraId="7456F4DF" w14:textId="77777777" w:rsidR="00DD2981" w:rsidRPr="001C2731" w:rsidRDefault="00064644" w:rsidP="00B45FE8">
            <w:pPr>
              <w:spacing w:before="60"/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Invoice No: </w:t>
            </w:r>
          </w:p>
        </w:tc>
      </w:tr>
    </w:tbl>
    <w:p w14:paraId="7132B148" w14:textId="77777777" w:rsidR="000C6720" w:rsidRDefault="000C6720">
      <w:pPr>
        <w:rPr>
          <w:sz w:val="16"/>
          <w:szCs w:val="16"/>
        </w:rPr>
      </w:pPr>
    </w:p>
    <w:p w14:paraId="40C8114A" w14:textId="77777777" w:rsidR="000C6720" w:rsidRDefault="000C6720"/>
    <w:p w14:paraId="564C20B8" w14:textId="77777777" w:rsidR="00DD2981" w:rsidRDefault="00DD2981"/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7255"/>
        <w:gridCol w:w="1673"/>
      </w:tblGrid>
      <w:tr w:rsidR="005516E6" w:rsidRPr="001C2731" w14:paraId="2C49E053" w14:textId="77777777" w:rsidTr="00781224">
        <w:trPr>
          <w:cantSplit/>
          <w:trHeight w:val="305"/>
          <w:jc w:val="center"/>
        </w:trPr>
        <w:tc>
          <w:tcPr>
            <w:tcW w:w="4063" w:type="pct"/>
            <w:tcMar>
              <w:top w:w="170" w:type="dxa"/>
              <w:bottom w:w="113" w:type="dxa"/>
            </w:tcMar>
          </w:tcPr>
          <w:p w14:paraId="41900EB5" w14:textId="77777777" w:rsidR="005516E6" w:rsidRPr="001C2731" w:rsidRDefault="0022387B" w:rsidP="00C16EC2">
            <w:pPr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  </w:t>
            </w:r>
            <w:r w:rsidR="00C16EC2" w:rsidRPr="001C2731">
              <w:rPr>
                <w:rFonts w:cs="Arial"/>
                <w:sz w:val="22"/>
                <w:szCs w:val="22"/>
              </w:rPr>
              <w:t>For</w:t>
            </w:r>
          </w:p>
        </w:tc>
        <w:tc>
          <w:tcPr>
            <w:tcW w:w="937" w:type="pct"/>
            <w:tcMar>
              <w:top w:w="170" w:type="dxa"/>
              <w:bottom w:w="113" w:type="dxa"/>
            </w:tcMar>
          </w:tcPr>
          <w:p w14:paraId="4E9103C1" w14:textId="77777777" w:rsidR="005516E6" w:rsidRPr="001C2731" w:rsidRDefault="00C16EC2">
            <w:pPr>
              <w:jc w:val="center"/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Fee (£)</w:t>
            </w:r>
          </w:p>
        </w:tc>
      </w:tr>
      <w:tr w:rsidR="00C16EC2" w:rsidRPr="001C2731" w14:paraId="0F6813C1" w14:textId="77777777" w:rsidTr="00781224">
        <w:trPr>
          <w:cantSplit/>
          <w:trHeight w:val="3235"/>
          <w:jc w:val="center"/>
        </w:trPr>
        <w:tc>
          <w:tcPr>
            <w:tcW w:w="4063" w:type="pct"/>
            <w:tcMar>
              <w:top w:w="425" w:type="dxa"/>
              <w:left w:w="482" w:type="dxa"/>
              <w:bottom w:w="425" w:type="dxa"/>
              <w:right w:w="425" w:type="dxa"/>
            </w:tcMar>
          </w:tcPr>
          <w:p w14:paraId="292FA87F" w14:textId="77777777" w:rsidR="00927B73" w:rsidRPr="001C2731" w:rsidRDefault="00927B73" w:rsidP="005569BF">
            <w:pPr>
              <w:ind w:right="-3"/>
              <w:rPr>
                <w:rFonts w:cs="Arial"/>
                <w:sz w:val="22"/>
                <w:szCs w:val="22"/>
              </w:rPr>
            </w:pPr>
          </w:p>
          <w:p w14:paraId="245FC989" w14:textId="77777777" w:rsidR="00E70E80" w:rsidRPr="001C2731" w:rsidRDefault="00E70E80" w:rsidP="005569BF">
            <w:pPr>
              <w:ind w:right="-3"/>
              <w:rPr>
                <w:rFonts w:cs="Arial"/>
                <w:sz w:val="22"/>
                <w:szCs w:val="22"/>
              </w:rPr>
            </w:pPr>
          </w:p>
          <w:p w14:paraId="09C3457E" w14:textId="77777777" w:rsidR="00E70E80" w:rsidRPr="001C2731" w:rsidRDefault="00E70E80" w:rsidP="005569BF">
            <w:pPr>
              <w:ind w:right="-3"/>
              <w:rPr>
                <w:rFonts w:cs="Arial"/>
                <w:sz w:val="22"/>
                <w:szCs w:val="22"/>
              </w:rPr>
            </w:pPr>
          </w:p>
          <w:p w14:paraId="234DB982" w14:textId="77777777" w:rsidR="00A223B1" w:rsidRPr="001C2731" w:rsidRDefault="00A223B1" w:rsidP="005569BF">
            <w:pPr>
              <w:ind w:right="-3"/>
              <w:rPr>
                <w:rFonts w:cs="Arial"/>
                <w:sz w:val="22"/>
                <w:szCs w:val="22"/>
              </w:rPr>
            </w:pPr>
          </w:p>
          <w:p w14:paraId="5FF9A306" w14:textId="77777777" w:rsidR="008234AB" w:rsidRDefault="008234AB" w:rsidP="008234AB">
            <w:pPr>
              <w:ind w:left="549" w:right="-3"/>
              <w:jc w:val="right"/>
              <w:rPr>
                <w:rFonts w:cs="Arial"/>
                <w:sz w:val="22"/>
                <w:szCs w:val="22"/>
              </w:rPr>
            </w:pPr>
          </w:p>
          <w:p w14:paraId="06EFFF1D" w14:textId="77777777" w:rsidR="00A223B1" w:rsidRPr="001C2731" w:rsidRDefault="00E70E80" w:rsidP="008234AB">
            <w:pPr>
              <w:ind w:left="549" w:right="-3"/>
              <w:jc w:val="right"/>
              <w:rPr>
                <w:rFonts w:cs="Arial"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937" w:type="pct"/>
          </w:tcPr>
          <w:p w14:paraId="401ABE85" w14:textId="77777777" w:rsidR="001779FA" w:rsidRDefault="001779FA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5D0BDCFD" w14:textId="77777777" w:rsidR="001779FA" w:rsidRDefault="001779FA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2B29CC99" w14:textId="77777777" w:rsidR="008234AB" w:rsidRDefault="008234AB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7D9AD8A1" w14:textId="77777777" w:rsidR="008234AB" w:rsidRDefault="008234AB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38758A88" w14:textId="77777777" w:rsidR="008234AB" w:rsidRDefault="008234AB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10504891" w14:textId="77777777" w:rsidR="008234AB" w:rsidRDefault="008234AB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72FCAF40" w14:textId="77777777" w:rsidR="008234AB" w:rsidRDefault="008234AB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62DC1C84" w14:textId="77777777" w:rsidR="000F3EC1" w:rsidRDefault="000F3EC1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313ECDF1" w14:textId="77777777" w:rsidR="000F3EC1" w:rsidRDefault="000F3EC1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516F7629" w14:textId="77777777" w:rsidR="000F3EC1" w:rsidRDefault="000F3EC1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3C14D40B" w14:textId="77777777" w:rsidR="000F3EC1" w:rsidRDefault="000F3EC1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061778F9" w14:textId="77777777" w:rsidR="000F3EC1" w:rsidRDefault="000F3EC1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  <w:p w14:paraId="4D88AD2A" w14:textId="77777777" w:rsidR="008234AB" w:rsidRPr="001C2731" w:rsidRDefault="008234AB" w:rsidP="000F3EC1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5516E6" w:rsidRPr="001C2731" w14:paraId="357A44B0" w14:textId="77777777" w:rsidTr="00781224">
        <w:trPr>
          <w:cantSplit/>
          <w:jc w:val="center"/>
        </w:trPr>
        <w:tc>
          <w:tcPr>
            <w:tcW w:w="4063" w:type="pct"/>
            <w:tcMar>
              <w:top w:w="113" w:type="dxa"/>
              <w:bottom w:w="113" w:type="dxa"/>
            </w:tcMar>
          </w:tcPr>
          <w:p w14:paraId="26CA9161" w14:textId="77777777" w:rsidR="005516E6" w:rsidRPr="001C2731" w:rsidRDefault="00BB178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937" w:type="pct"/>
            <w:tcMar>
              <w:top w:w="113" w:type="dxa"/>
              <w:bottom w:w="113" w:type="dxa"/>
            </w:tcMar>
          </w:tcPr>
          <w:p w14:paraId="44380DE8" w14:textId="77777777" w:rsidR="005516E6" w:rsidRPr="001C2731" w:rsidRDefault="005516E6" w:rsidP="00B82C92">
            <w:pPr>
              <w:ind w:right="288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EA9F1C0" w14:textId="77777777" w:rsidR="000C6720" w:rsidRPr="001C2731" w:rsidRDefault="000C6720">
      <w:pPr>
        <w:rPr>
          <w:rFonts w:cs="Arial"/>
          <w:sz w:val="22"/>
          <w:szCs w:val="22"/>
        </w:rPr>
      </w:pPr>
    </w:p>
    <w:p w14:paraId="48AC161C" w14:textId="77777777" w:rsidR="000C6720" w:rsidRPr="001C2731" w:rsidRDefault="000C6720">
      <w:pPr>
        <w:rPr>
          <w:rFonts w:cs="Arial"/>
          <w:sz w:val="22"/>
          <w:szCs w:val="22"/>
        </w:rPr>
      </w:pPr>
    </w:p>
    <w:p w14:paraId="0CD91554" w14:textId="77777777" w:rsidR="008B7F19" w:rsidRPr="001C2731" w:rsidRDefault="008B7F19" w:rsidP="008B7F19">
      <w:pPr>
        <w:spacing w:after="80"/>
        <w:ind w:left="400" w:hanging="4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Rates </w:t>
      </w:r>
      <w:r>
        <w:rPr>
          <w:rFonts w:cs="Arial"/>
          <w:sz w:val="22"/>
          <w:szCs w:val="22"/>
        </w:rPr>
        <w:t>(</w:t>
      </w:r>
      <w:r w:rsidRPr="009B60CC">
        <w:rPr>
          <w:rFonts w:cs="Arial"/>
          <w:sz w:val="22"/>
          <w:szCs w:val="22"/>
        </w:rPr>
        <w:t>increased 1</w:t>
      </w:r>
      <w:r w:rsidRPr="009B60CC">
        <w:rPr>
          <w:rFonts w:cs="Arial"/>
          <w:sz w:val="22"/>
          <w:szCs w:val="22"/>
          <w:vertAlign w:val="superscript"/>
        </w:rPr>
        <w:t>st</w:t>
      </w:r>
      <w:r w:rsidRPr="009B60CC">
        <w:rPr>
          <w:rFonts w:cs="Arial"/>
          <w:sz w:val="22"/>
          <w:szCs w:val="22"/>
        </w:rPr>
        <w:t xml:space="preserve"> January 202</w:t>
      </w:r>
      <w:r w:rsidR="00A14F40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)</w:t>
      </w:r>
    </w:p>
    <w:p w14:paraId="7F13F33B" w14:textId="77777777" w:rsidR="008B7F19" w:rsidRDefault="008B7F19" w:rsidP="008B7F19">
      <w:pPr>
        <w:spacing w:after="80"/>
        <w:ind w:left="400" w:hanging="400"/>
        <w:rPr>
          <w:rFonts w:cs="Arial"/>
          <w:b/>
          <w:sz w:val="22"/>
          <w:szCs w:val="22"/>
        </w:rPr>
      </w:pPr>
      <w:r w:rsidRPr="001C2731">
        <w:rPr>
          <w:rFonts w:cs="Arial"/>
          <w:sz w:val="22"/>
          <w:szCs w:val="22"/>
        </w:rPr>
        <w:t xml:space="preserve">Hourly rate </w:t>
      </w:r>
      <w:r>
        <w:rPr>
          <w:rFonts w:cs="Arial"/>
          <w:sz w:val="22"/>
          <w:szCs w:val="22"/>
        </w:rPr>
        <w:t>for remote support and off-site work</w:t>
      </w:r>
      <w:r w:rsidRPr="001C2731">
        <w:rPr>
          <w:rFonts w:cs="Arial"/>
          <w:sz w:val="22"/>
          <w:szCs w:val="22"/>
        </w:rPr>
        <w:t>: £</w:t>
      </w:r>
      <w:r>
        <w:rPr>
          <w:rFonts w:cs="Arial"/>
          <w:sz w:val="22"/>
          <w:szCs w:val="22"/>
        </w:rPr>
        <w:t>5</w:t>
      </w:r>
      <w:r w:rsidR="00A14F40">
        <w:rPr>
          <w:rFonts w:cs="Arial"/>
          <w:sz w:val="22"/>
          <w:szCs w:val="22"/>
        </w:rPr>
        <w:t>7</w:t>
      </w:r>
      <w:r w:rsidRPr="001C2731">
        <w:rPr>
          <w:rFonts w:cs="Arial"/>
          <w:sz w:val="22"/>
          <w:szCs w:val="22"/>
        </w:rPr>
        <w:t>.00</w:t>
      </w:r>
    </w:p>
    <w:p w14:paraId="3B6715B8" w14:textId="77777777" w:rsidR="008B7F19" w:rsidRPr="001C2731" w:rsidRDefault="008B7F19" w:rsidP="008B7F19">
      <w:pPr>
        <w:spacing w:after="80"/>
        <w:ind w:left="400" w:hanging="4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On-site c</w:t>
      </w:r>
      <w:r w:rsidRPr="001C2731">
        <w:rPr>
          <w:rFonts w:cs="Arial"/>
          <w:sz w:val="22"/>
          <w:szCs w:val="22"/>
        </w:rPr>
        <w:t>all</w:t>
      </w:r>
      <w:r>
        <w:rPr>
          <w:rFonts w:cs="Arial"/>
          <w:sz w:val="22"/>
          <w:szCs w:val="22"/>
        </w:rPr>
        <w:t>-</w:t>
      </w:r>
      <w:r w:rsidRPr="001C2731">
        <w:rPr>
          <w:rFonts w:cs="Arial"/>
          <w:sz w:val="22"/>
          <w:szCs w:val="22"/>
        </w:rPr>
        <w:t>out charge</w:t>
      </w:r>
      <w:r>
        <w:rPr>
          <w:rFonts w:cs="Arial"/>
          <w:sz w:val="22"/>
          <w:szCs w:val="22"/>
        </w:rPr>
        <w:t>:</w:t>
      </w:r>
      <w:r w:rsidRPr="00034A92">
        <w:rPr>
          <w:rFonts w:cs="Arial"/>
          <w:sz w:val="22"/>
          <w:szCs w:val="22"/>
        </w:rPr>
        <w:t xml:space="preserve"> </w:t>
      </w:r>
      <w:r w:rsidRPr="001C2731">
        <w:rPr>
          <w:rFonts w:cs="Arial"/>
          <w:sz w:val="22"/>
          <w:szCs w:val="22"/>
        </w:rPr>
        <w:t>£</w:t>
      </w:r>
      <w:r w:rsidR="00A14F40">
        <w:rPr>
          <w:rFonts w:cs="Arial"/>
          <w:sz w:val="22"/>
          <w:szCs w:val="22"/>
        </w:rPr>
        <w:t>62</w:t>
      </w:r>
      <w:r w:rsidRPr="001C2731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to </w:t>
      </w:r>
      <w:r w:rsidRPr="001C2731">
        <w:rPr>
          <w:rFonts w:cs="Arial"/>
          <w:sz w:val="22"/>
          <w:szCs w:val="22"/>
        </w:rPr>
        <w:t>includ</w:t>
      </w:r>
      <w:r>
        <w:rPr>
          <w:rFonts w:cs="Arial"/>
          <w:sz w:val="22"/>
          <w:szCs w:val="22"/>
        </w:rPr>
        <w:t>e</w:t>
      </w:r>
      <w:r w:rsidRPr="001C2731">
        <w:rPr>
          <w:rFonts w:cs="Arial"/>
          <w:sz w:val="22"/>
          <w:szCs w:val="22"/>
        </w:rPr>
        <w:t xml:space="preserve"> first hour</w:t>
      </w:r>
      <w:r>
        <w:rPr>
          <w:rFonts w:cs="Arial"/>
          <w:sz w:val="22"/>
          <w:szCs w:val="22"/>
        </w:rPr>
        <w:t>, £</w:t>
      </w:r>
      <w:r w:rsidR="00A14F40">
        <w:rPr>
          <w:rFonts w:cs="Arial"/>
          <w:sz w:val="22"/>
          <w:szCs w:val="22"/>
        </w:rPr>
        <w:t>28.50</w:t>
      </w:r>
      <w:r>
        <w:rPr>
          <w:rFonts w:cs="Arial"/>
          <w:sz w:val="22"/>
          <w:szCs w:val="22"/>
        </w:rPr>
        <w:t xml:space="preserve"> per additional half hour</w:t>
      </w:r>
    </w:p>
    <w:p w14:paraId="7CB91446" w14:textId="77777777" w:rsidR="0014434F" w:rsidRPr="001C2731" w:rsidRDefault="0014434F" w:rsidP="00781224">
      <w:pPr>
        <w:spacing w:after="80"/>
        <w:ind w:left="400" w:hanging="400"/>
        <w:rPr>
          <w:rFonts w:cs="Arial"/>
          <w:sz w:val="22"/>
          <w:szCs w:val="22"/>
        </w:rPr>
      </w:pPr>
    </w:p>
    <w:tbl>
      <w:tblPr>
        <w:tblStyle w:val="TableGrid"/>
        <w:tblpPr w:leftFromText="181" w:rightFromText="2665" w:vertAnchor="text" w:horzAnchor="page" w:tblpX="7332" w:tblpY="25"/>
        <w:tblW w:w="0" w:type="auto"/>
        <w:tblLook w:val="04A0" w:firstRow="1" w:lastRow="0" w:firstColumn="1" w:lastColumn="0" w:noHBand="0" w:noVBand="1"/>
      </w:tblPr>
      <w:tblGrid>
        <w:gridCol w:w="1951"/>
        <w:gridCol w:w="1445"/>
      </w:tblGrid>
      <w:tr w:rsidR="00781224" w14:paraId="6AFFE4CD" w14:textId="77777777" w:rsidTr="008234AB">
        <w:trPr>
          <w:trHeight w:val="559"/>
        </w:trPr>
        <w:tc>
          <w:tcPr>
            <w:tcW w:w="3396" w:type="dxa"/>
            <w:gridSpan w:val="2"/>
            <w:vAlign w:val="center"/>
          </w:tcPr>
          <w:p w14:paraId="634BB8DD" w14:textId="77777777" w:rsidR="00781224" w:rsidRDefault="00280AC0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Bank</w:t>
            </w:r>
            <w:r w:rsidR="00781224">
              <w:rPr>
                <w:rFonts w:cs="Arial"/>
                <w:b/>
                <w:sz w:val="22"/>
                <w:szCs w:val="22"/>
              </w:rPr>
              <w:t xml:space="preserve"> Payment Details</w:t>
            </w:r>
          </w:p>
        </w:tc>
      </w:tr>
      <w:tr w:rsidR="00781224" w14:paraId="60718401" w14:textId="77777777" w:rsidTr="008234AB">
        <w:trPr>
          <w:trHeight w:val="478"/>
        </w:trPr>
        <w:tc>
          <w:tcPr>
            <w:tcW w:w="1951" w:type="dxa"/>
            <w:vAlign w:val="center"/>
          </w:tcPr>
          <w:p w14:paraId="75F9899A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Bank</w:t>
            </w:r>
          </w:p>
        </w:tc>
        <w:tc>
          <w:tcPr>
            <w:tcW w:w="1445" w:type="dxa"/>
            <w:vAlign w:val="center"/>
          </w:tcPr>
          <w:p w14:paraId="0120BFFA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Santander</w:t>
            </w:r>
          </w:p>
        </w:tc>
      </w:tr>
      <w:tr w:rsidR="00781224" w14:paraId="5D2D514E" w14:textId="77777777" w:rsidTr="008234AB">
        <w:trPr>
          <w:trHeight w:val="478"/>
        </w:trPr>
        <w:tc>
          <w:tcPr>
            <w:tcW w:w="1951" w:type="dxa"/>
            <w:vAlign w:val="center"/>
          </w:tcPr>
          <w:p w14:paraId="7DE1FE51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Account Name</w:t>
            </w:r>
          </w:p>
        </w:tc>
        <w:tc>
          <w:tcPr>
            <w:tcW w:w="1445" w:type="dxa"/>
            <w:vAlign w:val="center"/>
          </w:tcPr>
          <w:p w14:paraId="61E65A91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FowlerWeb</w:t>
            </w:r>
          </w:p>
        </w:tc>
      </w:tr>
      <w:tr w:rsidR="00781224" w14:paraId="30DFD961" w14:textId="77777777" w:rsidTr="008234AB">
        <w:trPr>
          <w:trHeight w:val="478"/>
        </w:trPr>
        <w:tc>
          <w:tcPr>
            <w:tcW w:w="1951" w:type="dxa"/>
            <w:vAlign w:val="center"/>
          </w:tcPr>
          <w:p w14:paraId="2E94F501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Sort code</w:t>
            </w:r>
          </w:p>
        </w:tc>
        <w:tc>
          <w:tcPr>
            <w:tcW w:w="1445" w:type="dxa"/>
            <w:vAlign w:val="center"/>
          </w:tcPr>
          <w:p w14:paraId="2387EEC6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09-01-27</w:t>
            </w:r>
          </w:p>
        </w:tc>
      </w:tr>
      <w:tr w:rsidR="00781224" w14:paraId="1CCA4161" w14:textId="77777777" w:rsidTr="008234AB">
        <w:trPr>
          <w:trHeight w:val="478"/>
        </w:trPr>
        <w:tc>
          <w:tcPr>
            <w:tcW w:w="1951" w:type="dxa"/>
            <w:vAlign w:val="center"/>
          </w:tcPr>
          <w:p w14:paraId="16A3219A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Account number</w:t>
            </w:r>
          </w:p>
        </w:tc>
        <w:tc>
          <w:tcPr>
            <w:tcW w:w="1445" w:type="dxa"/>
            <w:vAlign w:val="center"/>
          </w:tcPr>
          <w:p w14:paraId="0B4CCFBD" w14:textId="77777777" w:rsidR="00781224" w:rsidRDefault="00781224" w:rsidP="008234A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2731">
              <w:rPr>
                <w:rFonts w:cs="Arial"/>
                <w:sz w:val="22"/>
                <w:szCs w:val="22"/>
              </w:rPr>
              <w:t>86173003</w:t>
            </w:r>
          </w:p>
        </w:tc>
      </w:tr>
    </w:tbl>
    <w:p w14:paraId="163AF72A" w14:textId="77777777" w:rsidR="00FA1DEE" w:rsidRPr="008234AB" w:rsidRDefault="008234AB" w:rsidP="008234AB">
      <w:pPr>
        <w:spacing w:after="80" w:line="276" w:lineRule="auto"/>
        <w:ind w:left="400" w:hanging="4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Payment</w:t>
      </w:r>
    </w:p>
    <w:p w14:paraId="6F28C053" w14:textId="77777777" w:rsidR="00FA1DEE" w:rsidRPr="001C2731" w:rsidRDefault="001C2731" w:rsidP="00781224">
      <w:pPr>
        <w:spacing w:after="80"/>
        <w:ind w:left="400" w:hanging="400"/>
        <w:rPr>
          <w:rFonts w:cs="Arial"/>
          <w:sz w:val="22"/>
          <w:szCs w:val="22"/>
        </w:rPr>
      </w:pPr>
      <w:r w:rsidRPr="001C2731">
        <w:rPr>
          <w:rFonts w:cs="Arial"/>
          <w:sz w:val="22"/>
          <w:szCs w:val="22"/>
        </w:rPr>
        <w:t xml:space="preserve">My payment terms are </w:t>
      </w:r>
      <w:r w:rsidR="000F3EC1">
        <w:rPr>
          <w:rFonts w:cs="Arial"/>
          <w:sz w:val="22"/>
          <w:szCs w:val="22"/>
        </w:rPr>
        <w:t>14</w:t>
      </w:r>
      <w:r w:rsidRPr="001C2731">
        <w:rPr>
          <w:rFonts w:cs="Arial"/>
          <w:sz w:val="22"/>
          <w:szCs w:val="22"/>
        </w:rPr>
        <w:t xml:space="preserve"> days from the invoice</w:t>
      </w:r>
      <w:r w:rsidR="000F3EC1">
        <w:rPr>
          <w:rFonts w:cs="Arial"/>
          <w:sz w:val="22"/>
          <w:szCs w:val="22"/>
        </w:rPr>
        <w:t xml:space="preserve"> date</w:t>
      </w:r>
    </w:p>
    <w:p w14:paraId="09672797" w14:textId="77777777" w:rsidR="001A687F" w:rsidRDefault="001C2731" w:rsidP="00781224">
      <w:pPr>
        <w:spacing w:after="80"/>
        <w:ind w:left="400" w:hanging="400"/>
        <w:rPr>
          <w:rFonts w:cs="Arial"/>
          <w:b/>
          <w:sz w:val="22"/>
          <w:szCs w:val="22"/>
        </w:rPr>
      </w:pPr>
      <w:r w:rsidRPr="001C2731">
        <w:rPr>
          <w:rFonts w:cs="Arial"/>
          <w:b/>
          <w:sz w:val="22"/>
          <w:szCs w:val="22"/>
        </w:rPr>
        <w:t>Cheques</w:t>
      </w:r>
      <w:r w:rsidRPr="001C2731">
        <w:rPr>
          <w:rFonts w:cs="Arial"/>
          <w:sz w:val="22"/>
          <w:szCs w:val="22"/>
        </w:rPr>
        <w:t xml:space="preserve"> should be made</w:t>
      </w:r>
      <w:r w:rsidR="00716D0F" w:rsidRPr="001C2731">
        <w:rPr>
          <w:rFonts w:cs="Arial"/>
          <w:sz w:val="22"/>
          <w:szCs w:val="22"/>
        </w:rPr>
        <w:t xml:space="preserve"> payable</w:t>
      </w:r>
      <w:r w:rsidR="00FA1DEE" w:rsidRPr="001C2731">
        <w:rPr>
          <w:rFonts w:cs="Arial"/>
          <w:sz w:val="22"/>
          <w:szCs w:val="22"/>
        </w:rPr>
        <w:t xml:space="preserve"> to </w:t>
      </w:r>
      <w:r w:rsidR="00FA1DEE" w:rsidRPr="001C2731">
        <w:rPr>
          <w:rFonts w:cs="Arial"/>
          <w:b/>
          <w:sz w:val="22"/>
          <w:szCs w:val="22"/>
        </w:rPr>
        <w:t>FowlerWe</w:t>
      </w:r>
      <w:r w:rsidR="000F3EC1">
        <w:rPr>
          <w:rFonts w:cs="Arial"/>
          <w:b/>
          <w:sz w:val="22"/>
          <w:szCs w:val="22"/>
        </w:rPr>
        <w:t>b</w:t>
      </w:r>
    </w:p>
    <w:p w14:paraId="55669403" w14:textId="77777777" w:rsidR="00184ECC" w:rsidRPr="008234AB" w:rsidRDefault="001A687F" w:rsidP="00184ECC">
      <w:pPr>
        <w:spacing w:after="80"/>
        <w:ind w:left="400" w:hanging="4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can also accept </w:t>
      </w:r>
      <w:r w:rsidRPr="001A687F">
        <w:rPr>
          <w:rFonts w:cs="Arial"/>
          <w:b/>
          <w:sz w:val="22"/>
          <w:szCs w:val="22"/>
        </w:rPr>
        <w:t>cash</w:t>
      </w:r>
      <w:r>
        <w:rPr>
          <w:rFonts w:cs="Arial"/>
          <w:sz w:val="22"/>
          <w:szCs w:val="22"/>
        </w:rPr>
        <w:t xml:space="preserve"> or payment via </w:t>
      </w:r>
      <w:r w:rsidR="000F3EC1">
        <w:rPr>
          <w:rFonts w:cs="Arial"/>
          <w:b/>
          <w:sz w:val="22"/>
          <w:szCs w:val="22"/>
        </w:rPr>
        <w:t>bank transfer</w:t>
      </w:r>
      <w:r w:rsidR="00184ECC">
        <w:rPr>
          <w:rFonts w:cs="Arial"/>
          <w:b/>
          <w:sz w:val="22"/>
          <w:szCs w:val="22"/>
        </w:rPr>
        <w:t>*</w:t>
      </w:r>
    </w:p>
    <w:p w14:paraId="5B490DDB" w14:textId="77777777" w:rsidR="00284D7B" w:rsidRPr="000F3EC1" w:rsidRDefault="00184ECC" w:rsidP="00184ECC">
      <w:pPr>
        <w:spacing w:after="80"/>
        <w:ind w:left="400" w:hanging="400"/>
        <w:rPr>
          <w:rFonts w:cs="Arial"/>
          <w:i/>
          <w:sz w:val="22"/>
          <w:szCs w:val="22"/>
        </w:rPr>
      </w:pPr>
      <w:r w:rsidRPr="000F3EC1">
        <w:rPr>
          <w:rFonts w:cs="Arial"/>
          <w:i/>
          <w:sz w:val="22"/>
          <w:szCs w:val="22"/>
        </w:rPr>
        <w:t>*Please inc</w:t>
      </w:r>
      <w:r w:rsidR="000F3EC1" w:rsidRPr="000F3EC1">
        <w:rPr>
          <w:rFonts w:cs="Arial"/>
          <w:i/>
          <w:sz w:val="22"/>
          <w:szCs w:val="22"/>
        </w:rPr>
        <w:t>lude invoice number and surname</w:t>
      </w:r>
    </w:p>
    <w:p w14:paraId="1CA57170" w14:textId="77777777" w:rsidR="00284D7B" w:rsidRDefault="00284D7B" w:rsidP="00781224">
      <w:pPr>
        <w:spacing w:after="80"/>
        <w:ind w:left="400" w:hanging="400"/>
        <w:rPr>
          <w:rFonts w:cs="Arial"/>
          <w:sz w:val="22"/>
          <w:szCs w:val="22"/>
        </w:rPr>
      </w:pPr>
    </w:p>
    <w:p w14:paraId="11FD983A" w14:textId="77777777" w:rsidR="001A687F" w:rsidRPr="001C2731" w:rsidRDefault="001A687F" w:rsidP="00184ECC">
      <w:pPr>
        <w:spacing w:before="160" w:after="80"/>
        <w:ind w:left="403" w:hanging="40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business</w:t>
      </w:r>
    </w:p>
    <w:sectPr w:rsidR="001A687F" w:rsidRPr="001C2731" w:rsidSect="00B45FE8">
      <w:footerReference w:type="default" r:id="rId8"/>
      <w:type w:val="continuous"/>
      <w:pgSz w:w="11906" w:h="16838" w:code="9"/>
      <w:pgMar w:top="720" w:right="1304" w:bottom="726" w:left="1304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0A0D" w14:textId="77777777" w:rsidR="006270B9" w:rsidRDefault="006270B9">
      <w:r>
        <w:separator/>
      </w:r>
    </w:p>
  </w:endnote>
  <w:endnote w:type="continuationSeparator" w:id="0">
    <w:p w14:paraId="4B75F257" w14:textId="77777777" w:rsidR="006270B9" w:rsidRDefault="006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ck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EBEF" w14:textId="77777777" w:rsidR="00D44D3F" w:rsidRPr="001C2731" w:rsidRDefault="00A5649F" w:rsidP="00D86A45">
    <w:pPr>
      <w:pStyle w:val="Footer"/>
      <w:spacing w:line="360" w:lineRule="auto"/>
      <w:jc w:val="center"/>
      <w:rPr>
        <w:rFonts w:cs="Arial"/>
        <w:sz w:val="22"/>
        <w:szCs w:val="22"/>
      </w:rPr>
    </w:pPr>
    <w:r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47548A64" wp14:editId="114DF001">
          <wp:simplePos x="0" y="0"/>
          <wp:positionH relativeFrom="column">
            <wp:posOffset>259097</wp:posOffset>
          </wp:positionH>
          <wp:positionV relativeFrom="paragraph">
            <wp:posOffset>1905</wp:posOffset>
          </wp:positionV>
          <wp:extent cx="848498" cy="148039"/>
          <wp:effectExtent l="0" t="0" r="889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wlerWeb Logo 2016 Mk1 Fin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98" cy="148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D3F">
      <w:t xml:space="preserve"> </w:t>
    </w:r>
    <w:r w:rsidR="001C2731">
      <w:t xml:space="preserve">               </w:t>
    </w:r>
    <w:r w:rsidR="00812997">
      <w:t xml:space="preserve"> </w:t>
    </w:r>
    <w:r w:rsidR="00841ACA">
      <w:t xml:space="preserve"> </w:t>
    </w:r>
    <w:r w:rsidR="00D44D3F" w:rsidRPr="001C2731">
      <w:rPr>
        <w:rFonts w:cs="Arial"/>
        <w:sz w:val="22"/>
        <w:szCs w:val="22"/>
      </w:rPr>
      <w:t>is</w:t>
    </w:r>
    <w:r w:rsidR="00682D38" w:rsidRPr="001C2731">
      <w:rPr>
        <w:rFonts w:cs="Arial"/>
        <w:sz w:val="22"/>
        <w:szCs w:val="22"/>
      </w:rPr>
      <w:t xml:space="preserve"> </w:t>
    </w:r>
    <w:r w:rsidR="00D44D3F" w:rsidRPr="001C2731">
      <w:rPr>
        <w:rFonts w:cs="Arial"/>
        <w:sz w:val="22"/>
        <w:szCs w:val="22"/>
      </w:rPr>
      <w:t>the trading name of Marc Fowler</w:t>
    </w:r>
    <w:r w:rsidR="008B68FE" w:rsidRPr="001C2731">
      <w:rPr>
        <w:rFonts w:cs="Arial"/>
        <w:sz w:val="22"/>
        <w:szCs w:val="22"/>
      </w:rPr>
      <w:t>,</w:t>
    </w:r>
    <w:r w:rsidR="00D44D3F" w:rsidRPr="001C2731">
      <w:rPr>
        <w:rFonts w:cs="Arial"/>
        <w:sz w:val="22"/>
        <w:szCs w:val="22"/>
      </w:rPr>
      <w:t xml:space="preserve"> </w:t>
    </w:r>
    <w:r w:rsidR="008B68FE" w:rsidRPr="001C2731">
      <w:rPr>
        <w:rFonts w:cs="Arial"/>
        <w:sz w:val="22"/>
        <w:szCs w:val="22"/>
      </w:rPr>
      <w:t>an independent computer expert</w:t>
    </w:r>
  </w:p>
  <w:p w14:paraId="2A92E5A0" w14:textId="77777777" w:rsidR="00D44D3F" w:rsidRPr="001C2731" w:rsidRDefault="008B68FE" w:rsidP="00D86A45">
    <w:pPr>
      <w:pStyle w:val="Footer"/>
      <w:jc w:val="center"/>
      <w:rPr>
        <w:rFonts w:cs="Arial"/>
        <w:sz w:val="22"/>
        <w:szCs w:val="22"/>
      </w:rPr>
    </w:pPr>
    <w:r w:rsidRPr="001C2731">
      <w:rPr>
        <w:rFonts w:cs="Arial"/>
        <w:sz w:val="22"/>
        <w:szCs w:val="22"/>
      </w:rPr>
      <w:t>p</w:t>
    </w:r>
    <w:r w:rsidR="00B45C02" w:rsidRPr="001C2731">
      <w:rPr>
        <w:rFonts w:cs="Arial"/>
        <w:sz w:val="22"/>
        <w:szCs w:val="22"/>
      </w:rPr>
      <w:t>roviding personal computer support in and around Woodbridge, Suffolk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1F20" w14:textId="77777777" w:rsidR="006270B9" w:rsidRDefault="006270B9">
      <w:r>
        <w:separator/>
      </w:r>
    </w:p>
  </w:footnote>
  <w:footnote w:type="continuationSeparator" w:id="0">
    <w:p w14:paraId="54683B93" w14:textId="77777777" w:rsidR="006270B9" w:rsidRDefault="0062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E716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EAA8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6AF2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041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00EA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690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7240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423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54A6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412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DC"/>
    <w:rsid w:val="000360F2"/>
    <w:rsid w:val="00036B71"/>
    <w:rsid w:val="00060304"/>
    <w:rsid w:val="0006231A"/>
    <w:rsid w:val="00064644"/>
    <w:rsid w:val="00074CC9"/>
    <w:rsid w:val="000902BF"/>
    <w:rsid w:val="000B0A60"/>
    <w:rsid w:val="000C030F"/>
    <w:rsid w:val="000C1071"/>
    <w:rsid w:val="000C6720"/>
    <w:rsid w:val="000E5A2E"/>
    <w:rsid w:val="000F339D"/>
    <w:rsid w:val="000F3EC1"/>
    <w:rsid w:val="000F5116"/>
    <w:rsid w:val="0014434F"/>
    <w:rsid w:val="00153FDF"/>
    <w:rsid w:val="001779FA"/>
    <w:rsid w:val="00184ECC"/>
    <w:rsid w:val="00193E44"/>
    <w:rsid w:val="001A687F"/>
    <w:rsid w:val="001B134F"/>
    <w:rsid w:val="001C235A"/>
    <w:rsid w:val="001C2731"/>
    <w:rsid w:val="001D28D7"/>
    <w:rsid w:val="001E53F8"/>
    <w:rsid w:val="00214D90"/>
    <w:rsid w:val="0022387B"/>
    <w:rsid w:val="00227ACD"/>
    <w:rsid w:val="0023473D"/>
    <w:rsid w:val="00237407"/>
    <w:rsid w:val="00271269"/>
    <w:rsid w:val="00280AC0"/>
    <w:rsid w:val="00284D7B"/>
    <w:rsid w:val="002C2CF8"/>
    <w:rsid w:val="002C64D6"/>
    <w:rsid w:val="002E0B2F"/>
    <w:rsid w:val="002F1440"/>
    <w:rsid w:val="003109B7"/>
    <w:rsid w:val="00315025"/>
    <w:rsid w:val="0033270B"/>
    <w:rsid w:val="00336259"/>
    <w:rsid w:val="003449AA"/>
    <w:rsid w:val="0034657A"/>
    <w:rsid w:val="0035675A"/>
    <w:rsid w:val="00377C38"/>
    <w:rsid w:val="00390719"/>
    <w:rsid w:val="003B3241"/>
    <w:rsid w:val="003B534F"/>
    <w:rsid w:val="003B5C4A"/>
    <w:rsid w:val="003B5DB7"/>
    <w:rsid w:val="003C0FB4"/>
    <w:rsid w:val="003C3481"/>
    <w:rsid w:val="003C4F2A"/>
    <w:rsid w:val="003D53D5"/>
    <w:rsid w:val="003D5B97"/>
    <w:rsid w:val="00414B12"/>
    <w:rsid w:val="00423784"/>
    <w:rsid w:val="00471880"/>
    <w:rsid w:val="00474D58"/>
    <w:rsid w:val="004A4A55"/>
    <w:rsid w:val="004B0A38"/>
    <w:rsid w:val="004C15CC"/>
    <w:rsid w:val="004D5C58"/>
    <w:rsid w:val="00503CF1"/>
    <w:rsid w:val="005245DC"/>
    <w:rsid w:val="00545907"/>
    <w:rsid w:val="00550F75"/>
    <w:rsid w:val="005516E6"/>
    <w:rsid w:val="005569BF"/>
    <w:rsid w:val="005665E4"/>
    <w:rsid w:val="005677A5"/>
    <w:rsid w:val="00574502"/>
    <w:rsid w:val="0058386A"/>
    <w:rsid w:val="005A13C3"/>
    <w:rsid w:val="005A26B9"/>
    <w:rsid w:val="005A6B65"/>
    <w:rsid w:val="005C13B6"/>
    <w:rsid w:val="005E4D5B"/>
    <w:rsid w:val="006270B9"/>
    <w:rsid w:val="00636C73"/>
    <w:rsid w:val="00654257"/>
    <w:rsid w:val="006678A4"/>
    <w:rsid w:val="00682D38"/>
    <w:rsid w:val="006A2426"/>
    <w:rsid w:val="006A5828"/>
    <w:rsid w:val="006B043B"/>
    <w:rsid w:val="006B23DF"/>
    <w:rsid w:val="006C042D"/>
    <w:rsid w:val="006D6071"/>
    <w:rsid w:val="006D7832"/>
    <w:rsid w:val="006E7563"/>
    <w:rsid w:val="006F6098"/>
    <w:rsid w:val="00716D0F"/>
    <w:rsid w:val="00730225"/>
    <w:rsid w:val="00760CCC"/>
    <w:rsid w:val="00765CC9"/>
    <w:rsid w:val="00770203"/>
    <w:rsid w:val="00781224"/>
    <w:rsid w:val="0078522A"/>
    <w:rsid w:val="007940A2"/>
    <w:rsid w:val="007D60FD"/>
    <w:rsid w:val="007F098E"/>
    <w:rsid w:val="00804FF1"/>
    <w:rsid w:val="008063E9"/>
    <w:rsid w:val="00812997"/>
    <w:rsid w:val="008169D0"/>
    <w:rsid w:val="008234AB"/>
    <w:rsid w:val="008363D5"/>
    <w:rsid w:val="00841ACA"/>
    <w:rsid w:val="00842BB3"/>
    <w:rsid w:val="0086129E"/>
    <w:rsid w:val="0086504F"/>
    <w:rsid w:val="00887309"/>
    <w:rsid w:val="008B263E"/>
    <w:rsid w:val="008B68FE"/>
    <w:rsid w:val="008B7F19"/>
    <w:rsid w:val="008C00E4"/>
    <w:rsid w:val="008C63E6"/>
    <w:rsid w:val="008C7718"/>
    <w:rsid w:val="00905277"/>
    <w:rsid w:val="009058EA"/>
    <w:rsid w:val="0091151A"/>
    <w:rsid w:val="00927B73"/>
    <w:rsid w:val="00931A7F"/>
    <w:rsid w:val="009342DD"/>
    <w:rsid w:val="00960E25"/>
    <w:rsid w:val="00962CDD"/>
    <w:rsid w:val="0097476E"/>
    <w:rsid w:val="00977945"/>
    <w:rsid w:val="00983AB5"/>
    <w:rsid w:val="0098704B"/>
    <w:rsid w:val="009C0C53"/>
    <w:rsid w:val="009E2350"/>
    <w:rsid w:val="009E67F9"/>
    <w:rsid w:val="00A14F40"/>
    <w:rsid w:val="00A223B1"/>
    <w:rsid w:val="00A4467A"/>
    <w:rsid w:val="00A5649F"/>
    <w:rsid w:val="00A6101C"/>
    <w:rsid w:val="00AA50C8"/>
    <w:rsid w:val="00AA633A"/>
    <w:rsid w:val="00AD1D2C"/>
    <w:rsid w:val="00AD606D"/>
    <w:rsid w:val="00AF1C21"/>
    <w:rsid w:val="00AF5689"/>
    <w:rsid w:val="00B1321A"/>
    <w:rsid w:val="00B41135"/>
    <w:rsid w:val="00B41178"/>
    <w:rsid w:val="00B41BD5"/>
    <w:rsid w:val="00B45C02"/>
    <w:rsid w:val="00B45FE8"/>
    <w:rsid w:val="00B56D25"/>
    <w:rsid w:val="00B60271"/>
    <w:rsid w:val="00B73E17"/>
    <w:rsid w:val="00B80D3F"/>
    <w:rsid w:val="00B82C92"/>
    <w:rsid w:val="00B848A4"/>
    <w:rsid w:val="00B86BFA"/>
    <w:rsid w:val="00BB1782"/>
    <w:rsid w:val="00BC4BFE"/>
    <w:rsid w:val="00BD38AA"/>
    <w:rsid w:val="00BD7862"/>
    <w:rsid w:val="00BE0733"/>
    <w:rsid w:val="00C13B01"/>
    <w:rsid w:val="00C16DC4"/>
    <w:rsid w:val="00C16EC2"/>
    <w:rsid w:val="00C17ACC"/>
    <w:rsid w:val="00C3152D"/>
    <w:rsid w:val="00C43FCB"/>
    <w:rsid w:val="00C53DF7"/>
    <w:rsid w:val="00C5706A"/>
    <w:rsid w:val="00C64A8D"/>
    <w:rsid w:val="00C91EA0"/>
    <w:rsid w:val="00C9394C"/>
    <w:rsid w:val="00CF05AD"/>
    <w:rsid w:val="00CF6CBD"/>
    <w:rsid w:val="00D12B95"/>
    <w:rsid w:val="00D23501"/>
    <w:rsid w:val="00D34618"/>
    <w:rsid w:val="00D44D3F"/>
    <w:rsid w:val="00D5632B"/>
    <w:rsid w:val="00D86A45"/>
    <w:rsid w:val="00DD2981"/>
    <w:rsid w:val="00DF665F"/>
    <w:rsid w:val="00DF741E"/>
    <w:rsid w:val="00E005DB"/>
    <w:rsid w:val="00E056E2"/>
    <w:rsid w:val="00E0606B"/>
    <w:rsid w:val="00E21906"/>
    <w:rsid w:val="00E54C48"/>
    <w:rsid w:val="00E57CCF"/>
    <w:rsid w:val="00E70E80"/>
    <w:rsid w:val="00E90C11"/>
    <w:rsid w:val="00EB7E03"/>
    <w:rsid w:val="00EC544B"/>
    <w:rsid w:val="00ED6394"/>
    <w:rsid w:val="00ED7FD2"/>
    <w:rsid w:val="00EE0FCC"/>
    <w:rsid w:val="00EF604E"/>
    <w:rsid w:val="00F14567"/>
    <w:rsid w:val="00F25410"/>
    <w:rsid w:val="00F40B1B"/>
    <w:rsid w:val="00F6174C"/>
    <w:rsid w:val="00FA1DEE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E0F8F"/>
  <w15:docId w15:val="{AD69D305-72FD-47FE-AE71-70F9FF04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C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0C1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DD2981"/>
    <w:rPr>
      <w:sz w:val="16"/>
      <w:szCs w:val="16"/>
    </w:rPr>
  </w:style>
  <w:style w:type="paragraph" w:styleId="CommentText">
    <w:name w:val="annotation text"/>
    <w:basedOn w:val="Normal"/>
    <w:semiHidden/>
    <w:rsid w:val="00DD298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D2981"/>
    <w:rPr>
      <w:b/>
      <w:bCs/>
    </w:rPr>
  </w:style>
  <w:style w:type="character" w:styleId="Hyperlink">
    <w:name w:val="Hyperlink"/>
    <w:basedOn w:val="DefaultParagraphFont"/>
    <w:rsid w:val="003D5B97"/>
    <w:rPr>
      <w:color w:val="0000FF"/>
      <w:u w:val="single"/>
    </w:rPr>
  </w:style>
  <w:style w:type="table" w:styleId="TableGrid">
    <w:name w:val="Table Grid"/>
    <w:basedOn w:val="TableNormal"/>
    <w:rsid w:val="001A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wlerWeb\Documents\ALL%20FOWLERWEB\Printables\Word%20Templates\FowlerWeb%20Invoic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FowlerWeb Invoice 2023.dotx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Fowler</dc:creator>
  <cp:lastModifiedBy>Marc Fowler</cp:lastModifiedBy>
  <cp:revision>1</cp:revision>
  <cp:lastPrinted>2011-02-18T16:06:00Z</cp:lastPrinted>
  <dcterms:created xsi:type="dcterms:W3CDTF">2023-01-01T10:58:00Z</dcterms:created>
  <dcterms:modified xsi:type="dcterms:W3CDTF">2023-01-01T10:59:00Z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TC010761891033</vt:lpwstr>
  </property>
</Properties>
</file>